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400"/>
      </w:tblGrid>
      <w:tr w:rsidR="003259E9" w:rsidRPr="001F2724" w:rsidTr="00234EDB">
        <w:tc>
          <w:tcPr>
            <w:tcW w:w="3888" w:type="dxa"/>
          </w:tcPr>
          <w:p w:rsidR="003259E9" w:rsidRPr="001F2724" w:rsidRDefault="003259E9" w:rsidP="00234EDB">
            <w:pPr>
              <w:pStyle w:val="Heading1"/>
              <w:rPr>
                <w:rFonts w:ascii="Calibri" w:hAnsi="Calibri"/>
                <w:i w:val="0"/>
                <w:sz w:val="24"/>
                <w:u w:val="none"/>
              </w:rPr>
            </w:pPr>
            <w:bookmarkStart w:id="0" w:name="_GoBack"/>
            <w:bookmarkEnd w:id="0"/>
          </w:p>
          <w:p w:rsidR="003259E9" w:rsidRPr="001F2724" w:rsidRDefault="003259E9" w:rsidP="00234EDB">
            <w:pPr>
              <w:pStyle w:val="Heading1"/>
              <w:rPr>
                <w:rFonts w:ascii="Calibri" w:hAnsi="Calibri"/>
                <w:i w:val="0"/>
                <w:sz w:val="24"/>
                <w:u w:val="none"/>
              </w:rPr>
            </w:pPr>
          </w:p>
          <w:p w:rsidR="003259E9" w:rsidRPr="001F2724" w:rsidRDefault="003259E9" w:rsidP="00234EDB">
            <w:pPr>
              <w:pStyle w:val="Heading1"/>
              <w:rPr>
                <w:rFonts w:ascii="Calibri" w:hAnsi="Calibri"/>
                <w:b w:val="0"/>
                <w:i w:val="0"/>
                <w:sz w:val="24"/>
                <w:u w:val="none"/>
              </w:rPr>
            </w:pPr>
            <w:r w:rsidRPr="001F2724">
              <w:rPr>
                <w:rFonts w:ascii="Calibri" w:hAnsi="Calibri"/>
                <w:b w:val="0"/>
                <w:i w:val="0"/>
                <w:sz w:val="24"/>
                <w:u w:val="none"/>
              </w:rPr>
              <w:t>ΑΡ. ΠΡΩΤ……………………………..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ΗΜΕΡ………………………………………</w:t>
            </w:r>
          </w:p>
          <w:p w:rsidR="003259E9" w:rsidRPr="001F2724" w:rsidRDefault="003259E9" w:rsidP="00234EDB">
            <w:pPr>
              <w:rPr>
                <w:rFonts w:ascii="Calibri" w:hAnsi="Calibri"/>
                <w:b/>
              </w:rPr>
            </w:pPr>
          </w:p>
        </w:tc>
        <w:tc>
          <w:tcPr>
            <w:tcW w:w="5400" w:type="dxa"/>
          </w:tcPr>
          <w:p w:rsidR="003259E9" w:rsidRPr="001F2724" w:rsidRDefault="003259E9" w:rsidP="00234EDB">
            <w:pPr>
              <w:rPr>
                <w:rFonts w:ascii="Calibri" w:hAnsi="Calibri"/>
                <w:b/>
                <w:bCs/>
                <w:i/>
                <w:iCs/>
              </w:rPr>
            </w:pPr>
            <w:r w:rsidRPr="001F2724">
              <w:rPr>
                <w:rFonts w:ascii="Calibri" w:hAnsi="Calibri"/>
                <w:b/>
                <w:bCs/>
                <w:i/>
                <w:iCs/>
              </w:rPr>
              <w:t>ΠΡΟΣ ΤΗΝ</w:t>
            </w:r>
          </w:p>
          <w:p w:rsidR="003259E9" w:rsidRPr="001F2724" w:rsidRDefault="003259E9" w:rsidP="00234EDB">
            <w:pPr>
              <w:rPr>
                <w:rFonts w:ascii="Calibri" w:hAnsi="Calibri"/>
                <w:b/>
                <w:bCs/>
                <w:i/>
                <w:iCs/>
              </w:rPr>
            </w:pPr>
            <w:r w:rsidRPr="001F2724">
              <w:rPr>
                <w:rFonts w:ascii="Calibri" w:hAnsi="Calibri"/>
                <w:b/>
                <w:bCs/>
                <w:i/>
                <w:iCs/>
              </w:rPr>
              <w:t>ΕΠΙΤΡΟΠΗ ΠΡΑΚΤΙΚΗΣ ΑΣΚΗΣΗΣ</w:t>
            </w:r>
          </w:p>
          <w:p w:rsidR="003259E9" w:rsidRPr="001F2724" w:rsidRDefault="003259E9" w:rsidP="00234EDB">
            <w:pPr>
              <w:rPr>
                <w:rFonts w:ascii="Calibri" w:hAnsi="Calibri"/>
                <w:b/>
                <w:bCs/>
                <w:i/>
                <w:iCs/>
              </w:rPr>
            </w:pPr>
            <w:r w:rsidRPr="001F2724">
              <w:rPr>
                <w:rFonts w:ascii="Calibri" w:hAnsi="Calibri"/>
                <w:b/>
                <w:bCs/>
                <w:i/>
                <w:iCs/>
              </w:rPr>
              <w:t>ΤΜΗΜΑΤΟΣ ΙΑΤΡΙΚΩΝ ΕΡΓΑΣΤΗΡΙΩΝ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  <w:b/>
                <w:bCs/>
                <w:i/>
                <w:iCs/>
              </w:rPr>
              <w:t>Σ.Ε.Υ.Π  / ΤΕΙ ΘΕΣΣΑΛΙΑΣ</w:t>
            </w:r>
          </w:p>
        </w:tc>
      </w:tr>
      <w:tr w:rsidR="003259E9" w:rsidRPr="001F2724" w:rsidTr="00234EDB">
        <w:tc>
          <w:tcPr>
            <w:tcW w:w="3888" w:type="dxa"/>
          </w:tcPr>
          <w:p w:rsidR="003259E9" w:rsidRDefault="003259E9" w:rsidP="00234EDB">
            <w:pPr>
              <w:pStyle w:val="Heading1"/>
              <w:rPr>
                <w:rFonts w:ascii="Calibri" w:hAnsi="Calibri"/>
                <w:sz w:val="24"/>
              </w:rPr>
            </w:pPr>
          </w:p>
          <w:p w:rsidR="003259E9" w:rsidRPr="001F2724" w:rsidRDefault="003259E9" w:rsidP="001F2724">
            <w:pPr>
              <w:pStyle w:val="Heading1"/>
              <w:rPr>
                <w:rFonts w:ascii="Calibri" w:hAnsi="Calibri"/>
                <w:sz w:val="24"/>
              </w:rPr>
            </w:pPr>
            <w:r w:rsidRPr="001F2724">
              <w:rPr>
                <w:rFonts w:ascii="Calibri" w:hAnsi="Calibri"/>
                <w:sz w:val="24"/>
              </w:rPr>
              <w:t>ΑΙΤΗΣΗ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……………………………………</w:t>
            </w:r>
            <w:r>
              <w:rPr>
                <w:rFonts w:ascii="Calibri" w:hAnsi="Calibri"/>
              </w:rPr>
              <w:t>…………………..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ΕΠΩΝΥΜΟ</w:t>
            </w:r>
            <w:r w:rsidRPr="001F2724">
              <w:rPr>
                <w:rFonts w:ascii="Calibri" w:hAnsi="Calibri"/>
              </w:rPr>
              <w:tab/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………………………………………</w:t>
            </w:r>
            <w:r>
              <w:rPr>
                <w:rFonts w:ascii="Calibri" w:hAnsi="Calibri"/>
              </w:rPr>
              <w:t>……………….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ΟΝΟΜΑ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ΟΝΟΜΑ ΠΑΤΕΡΑ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ΕΞΑΜ.ΕΙΣΑΓ……………</w:t>
            </w:r>
            <w:r>
              <w:rPr>
                <w:rFonts w:ascii="Calibri" w:hAnsi="Calibri"/>
              </w:rPr>
              <w:t>……………………..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ΑΡ. ΜΗΤΡΩΟΥ…………</w:t>
            </w:r>
            <w:r>
              <w:rPr>
                <w:rFonts w:ascii="Calibri" w:hAnsi="Calibri"/>
              </w:rPr>
              <w:t>…………………….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……………………………………</w:t>
            </w:r>
            <w:r>
              <w:rPr>
                <w:rFonts w:ascii="Calibri" w:hAnsi="Calibri"/>
              </w:rPr>
              <w:t>………………..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ΤΟΠΟΣ ΜΟΝΙΜΗΣ ΚΑΤΟΙΚΙΑΣ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(ΠΟΛΗ)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ΤΗΛΕΦΩΝΟ……………</w:t>
            </w:r>
            <w:r>
              <w:rPr>
                <w:rFonts w:ascii="Calibri" w:hAnsi="Calibri"/>
              </w:rPr>
              <w:t>………………………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  <w:b/>
                <w:bCs/>
                <w:i/>
                <w:iCs/>
              </w:rPr>
            </w:pPr>
            <w:r w:rsidRPr="001F2724">
              <w:rPr>
                <w:rFonts w:ascii="Calibri" w:hAnsi="Calibri"/>
                <w:b/>
                <w:bCs/>
                <w:i/>
                <w:iCs/>
              </w:rPr>
              <w:t>ΘΕΜΑ:</w:t>
            </w:r>
          </w:p>
          <w:p w:rsidR="003259E9" w:rsidRPr="001F2724" w:rsidRDefault="003259E9" w:rsidP="00234EDB">
            <w:pPr>
              <w:rPr>
                <w:rFonts w:ascii="Calibri" w:hAnsi="Calibri"/>
                <w:b/>
                <w:bCs/>
                <w:i/>
                <w:iCs/>
              </w:rPr>
            </w:pPr>
            <w:r w:rsidRPr="001F2724">
              <w:rPr>
                <w:rFonts w:ascii="Calibri" w:hAnsi="Calibri"/>
                <w:b/>
                <w:bCs/>
                <w:i/>
                <w:iCs/>
              </w:rPr>
              <w:t xml:space="preserve">«Έγκριση έναρξης πρακτικής </w:t>
            </w:r>
          </w:p>
          <w:p w:rsidR="003259E9" w:rsidRPr="001F2724" w:rsidRDefault="003259E9" w:rsidP="00234EDB">
            <w:pPr>
              <w:rPr>
                <w:rFonts w:ascii="Calibri" w:hAnsi="Calibri"/>
                <w:b/>
                <w:bCs/>
                <w:i/>
                <w:iCs/>
              </w:rPr>
            </w:pPr>
            <w:r w:rsidRPr="001F2724">
              <w:rPr>
                <w:rFonts w:ascii="Calibri" w:hAnsi="Calibri"/>
                <w:b/>
                <w:bCs/>
                <w:i/>
                <w:iCs/>
              </w:rPr>
              <w:t xml:space="preserve">  άσκησης»</w:t>
            </w:r>
          </w:p>
          <w:p w:rsidR="003259E9" w:rsidRPr="001F2724" w:rsidRDefault="003259E9" w:rsidP="00234EDB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  <w:b/>
                <w:bCs/>
                <w:i/>
                <w:iCs/>
              </w:rPr>
            </w:pPr>
            <w:r w:rsidRPr="001F2724">
              <w:rPr>
                <w:rFonts w:ascii="Calibri" w:hAnsi="Calibri"/>
              </w:rPr>
              <w:t>Λάρισα  ……………………</w:t>
            </w:r>
            <w:r>
              <w:rPr>
                <w:rFonts w:ascii="Calibri" w:hAnsi="Calibri"/>
              </w:rPr>
              <w:t>……………………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</w:tc>
        <w:tc>
          <w:tcPr>
            <w:tcW w:w="5400" w:type="dxa"/>
          </w:tcPr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631D4F">
            <w:pPr>
              <w:jc w:val="both"/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Παρακαλώ να εγκρίνετε την έναρξη πρακτικής άσκησής μου στα παρακάτω κατά σειρά προτεραιότητας Νοσοκομεία επιλογής μου: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1.  …………………………………………………………………………….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ab/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2.  ……………………………………………………………………………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Και να μου χορηγήσετε τα σχετικά δικαιολογητικά.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631D4F">
            <w:pPr>
              <w:jc w:val="both"/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Με την παρούσα δηλώνω υπεύθυνα ότι διανύω το  7</w:t>
            </w:r>
            <w:r w:rsidRPr="001F2724">
              <w:rPr>
                <w:rFonts w:ascii="Calibri" w:hAnsi="Calibri"/>
                <w:vertAlign w:val="superscript"/>
              </w:rPr>
              <w:t>ο</w:t>
            </w:r>
            <w:r w:rsidRPr="001F2724">
              <w:rPr>
                <w:rFonts w:ascii="Calibri" w:hAnsi="Calibri"/>
              </w:rPr>
              <w:t xml:space="preserve"> ή 8</w:t>
            </w:r>
            <w:r w:rsidRPr="001F2724">
              <w:rPr>
                <w:rFonts w:ascii="Calibri" w:hAnsi="Calibri"/>
                <w:vertAlign w:val="superscript"/>
              </w:rPr>
              <w:t>ο</w:t>
            </w:r>
            <w:r w:rsidRPr="001F2724">
              <w:rPr>
                <w:rFonts w:ascii="Calibri" w:hAnsi="Calibri"/>
              </w:rPr>
              <w:t xml:space="preserve"> εξάμηνο σπουδών και έχω παρακολουθήσει με επιτυχία</w:t>
            </w: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631D4F">
            <w:pPr>
              <w:jc w:val="both"/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α) είτε τα 4/5 του συνόλου των μαθημάτων ή τα 4/5 του συνόλου των διδακτικών μονάδων ή υποχρεωτικών ωρών, ανεξαρτήτως αν περιλαμβάνονται σε αυτό το ποσοστό όλα τα μαθήματα ειδικότητας</w:t>
            </w:r>
          </w:p>
          <w:p w:rsidR="003259E9" w:rsidRPr="001F2724" w:rsidRDefault="003259E9" w:rsidP="00631D4F">
            <w:pPr>
              <w:jc w:val="both"/>
              <w:rPr>
                <w:rFonts w:ascii="Calibri" w:hAnsi="Calibri"/>
              </w:rPr>
            </w:pPr>
          </w:p>
          <w:p w:rsidR="003259E9" w:rsidRPr="001F2724" w:rsidRDefault="003259E9" w:rsidP="00631D4F">
            <w:pPr>
              <w:jc w:val="both"/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>β) είτε τα 2/3 του συνόλου των μαθημάτων ή διδακτικών μονάδων ή διδακτικών ωρών, συμπεριλαμβανομένων και όλων των μαθημάτων ειδικότητας.</w:t>
            </w:r>
          </w:p>
          <w:p w:rsidR="003259E9" w:rsidRPr="001F2724" w:rsidRDefault="003259E9" w:rsidP="00631D4F">
            <w:pPr>
              <w:jc w:val="both"/>
              <w:rPr>
                <w:rFonts w:ascii="Calibri" w:hAnsi="Calibri"/>
              </w:rPr>
            </w:pPr>
          </w:p>
          <w:p w:rsidR="003259E9" w:rsidRPr="001F2724" w:rsidRDefault="003259E9" w:rsidP="00631D4F">
            <w:pPr>
              <w:jc w:val="both"/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jc w:val="both"/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 xml:space="preserve">                                  Ο / Η  ΑΙΤ…………..</w:t>
            </w:r>
          </w:p>
          <w:p w:rsidR="003259E9" w:rsidRPr="001F2724" w:rsidRDefault="003259E9" w:rsidP="00234EDB">
            <w:pPr>
              <w:jc w:val="both"/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jc w:val="both"/>
              <w:rPr>
                <w:rFonts w:ascii="Calibri" w:hAnsi="Calibri"/>
              </w:rPr>
            </w:pPr>
          </w:p>
          <w:p w:rsidR="003259E9" w:rsidRPr="001F2724" w:rsidRDefault="003259E9" w:rsidP="00234EDB">
            <w:pPr>
              <w:jc w:val="both"/>
              <w:rPr>
                <w:rFonts w:ascii="Calibri" w:hAnsi="Calibri"/>
              </w:rPr>
            </w:pPr>
            <w:r w:rsidRPr="001F2724">
              <w:rPr>
                <w:rFonts w:ascii="Calibri" w:hAnsi="Calibri"/>
              </w:rPr>
              <w:t xml:space="preserve">                                     </w:t>
            </w:r>
            <w:r w:rsidRPr="001F2724">
              <w:rPr>
                <w:rFonts w:ascii="Calibri" w:hAnsi="Calibri"/>
              </w:rPr>
              <w:tab/>
              <w:t xml:space="preserve">(υπογραφή)   </w:t>
            </w:r>
          </w:p>
        </w:tc>
      </w:tr>
    </w:tbl>
    <w:p w:rsidR="003259E9" w:rsidRPr="001F2724" w:rsidRDefault="003259E9" w:rsidP="00631D4F">
      <w:pPr>
        <w:rPr>
          <w:rFonts w:ascii="Calibri" w:hAnsi="Calibri"/>
        </w:rPr>
      </w:pPr>
      <w:r w:rsidRPr="001F2724">
        <w:rPr>
          <w:rFonts w:ascii="Calibri" w:hAnsi="Calibri"/>
        </w:rPr>
        <w:tab/>
      </w:r>
      <w:r w:rsidRPr="001F2724">
        <w:rPr>
          <w:rFonts w:ascii="Calibri" w:hAnsi="Calibri"/>
        </w:rPr>
        <w:tab/>
      </w:r>
      <w:r w:rsidRPr="001F2724">
        <w:rPr>
          <w:rFonts w:ascii="Calibri" w:hAnsi="Calibri"/>
        </w:rPr>
        <w:tab/>
      </w:r>
      <w:r w:rsidRPr="001F2724">
        <w:rPr>
          <w:rFonts w:ascii="Calibri" w:hAnsi="Calibri"/>
        </w:rPr>
        <w:tab/>
      </w:r>
      <w:r w:rsidRPr="001F2724">
        <w:rPr>
          <w:rFonts w:ascii="Calibri" w:hAnsi="Calibri"/>
        </w:rPr>
        <w:tab/>
      </w:r>
    </w:p>
    <w:sectPr w:rsidR="003259E9" w:rsidRPr="001F2724" w:rsidSect="002768A4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D4F"/>
    <w:rsid w:val="00027CD4"/>
    <w:rsid w:val="001F2724"/>
    <w:rsid w:val="00234EDB"/>
    <w:rsid w:val="002768A4"/>
    <w:rsid w:val="003259E9"/>
    <w:rsid w:val="00361A71"/>
    <w:rsid w:val="00631D4F"/>
    <w:rsid w:val="00786CB5"/>
    <w:rsid w:val="008220F2"/>
    <w:rsid w:val="00B56632"/>
    <w:rsid w:val="00E4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D4F"/>
    <w:pPr>
      <w:keepNext/>
      <w:outlineLvl w:val="0"/>
    </w:pPr>
    <w:rPr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D4F"/>
    <w:rPr>
      <w:rFonts w:ascii="Times New Roman" w:hAnsi="Times New Roman" w:cs="Times New Roman"/>
      <w:b/>
      <w:bCs/>
      <w:i/>
      <w:iCs/>
      <w:sz w:val="24"/>
      <w:szCs w:val="24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dimitris</dc:creator>
  <cp:keywords/>
  <dc:description/>
  <cp:lastModifiedBy>grie1</cp:lastModifiedBy>
  <cp:revision>2</cp:revision>
  <dcterms:created xsi:type="dcterms:W3CDTF">2015-03-02T11:56:00Z</dcterms:created>
  <dcterms:modified xsi:type="dcterms:W3CDTF">2015-03-02T11:56:00Z</dcterms:modified>
</cp:coreProperties>
</file>